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B" w:rsidRPr="00785F50" w:rsidRDefault="00F45A78" w:rsidP="00206C7E">
      <w:pPr>
        <w:rPr>
          <w:b/>
        </w:rPr>
      </w:pPr>
      <w:proofErr w:type="spellStart"/>
      <w:r w:rsidRPr="00785F50">
        <w:rPr>
          <w:b/>
        </w:rPr>
        <w:t>Renoir</w:t>
      </w:r>
      <w:proofErr w:type="spellEnd"/>
      <w:r w:rsidRPr="00785F50">
        <w:rPr>
          <w:b/>
        </w:rPr>
        <w:t xml:space="preserve"> onderwerpen 2019</w:t>
      </w:r>
    </w:p>
    <w:p w:rsidR="00F45A78" w:rsidRPr="004A09E5" w:rsidRDefault="00F45A78" w:rsidP="00206C7E">
      <w:pPr>
        <w:rPr>
          <w:rFonts w:ascii="Arial" w:hAnsi="Arial" w:cs="Arial"/>
          <w:sz w:val="22"/>
          <w:szCs w:val="22"/>
        </w:rPr>
      </w:pPr>
    </w:p>
    <w:p w:rsidR="00F45A78" w:rsidRDefault="00F45A78" w:rsidP="00206C7E">
      <w:pPr>
        <w:rPr>
          <w:rFonts w:ascii="Arial" w:hAnsi="Arial" w:cs="Arial"/>
          <w:sz w:val="22"/>
          <w:szCs w:val="22"/>
        </w:rPr>
      </w:pPr>
      <w:r w:rsidRPr="004A09E5">
        <w:rPr>
          <w:rFonts w:ascii="Arial" w:hAnsi="Arial" w:cs="Arial"/>
          <w:sz w:val="22"/>
          <w:szCs w:val="22"/>
        </w:rPr>
        <w:t>17-01-2019</w:t>
      </w:r>
    </w:p>
    <w:p w:rsidR="00A66CF4" w:rsidRPr="004A09E5" w:rsidRDefault="00A66CF4" w:rsidP="00206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Moderator:</w:t>
      </w:r>
      <w:r>
        <w:rPr>
          <w:rFonts w:ascii="Arial" w:hAnsi="Arial" w:cs="Arial"/>
          <w:sz w:val="22"/>
          <w:szCs w:val="22"/>
        </w:rPr>
        <w:tab/>
        <w:t xml:space="preserve"> H. Vonkeman</w:t>
      </w:r>
    </w:p>
    <w:p w:rsidR="00F45A78" w:rsidRPr="004A09E5" w:rsidRDefault="00A66CF4" w:rsidP="00206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Onderwerp:</w:t>
      </w:r>
      <w:r w:rsidR="004A09E5" w:rsidRPr="004A09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45A78" w:rsidRPr="004A09E5"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F45A78" w:rsidRPr="004A09E5">
        <w:rPr>
          <w:rFonts w:ascii="Arial" w:hAnsi="Arial" w:cs="Arial"/>
          <w:sz w:val="22"/>
          <w:szCs w:val="22"/>
        </w:rPr>
        <w:t>Marnium</w:t>
      </w:r>
      <w:proofErr w:type="spellEnd"/>
      <w:r w:rsidR="00F45A78" w:rsidRPr="004A09E5">
        <w:rPr>
          <w:rFonts w:ascii="Arial" w:hAnsi="Arial" w:cs="Arial"/>
          <w:sz w:val="22"/>
          <w:szCs w:val="22"/>
        </w:rPr>
        <w:t xml:space="preserve"> en ANCA vasculitis</w:t>
      </w:r>
      <w:r>
        <w:rPr>
          <w:rFonts w:ascii="Arial" w:hAnsi="Arial" w:cs="Arial"/>
          <w:sz w:val="22"/>
          <w:szCs w:val="22"/>
        </w:rPr>
        <w:t xml:space="preserve"> / </w:t>
      </w:r>
      <w:r w:rsidRPr="004A09E5">
        <w:rPr>
          <w:rFonts w:ascii="Arial" w:hAnsi="Arial" w:cs="Arial"/>
          <w:sz w:val="22"/>
          <w:szCs w:val="22"/>
        </w:rPr>
        <w:t>R. Yohanna en S. Koop</w:t>
      </w:r>
    </w:p>
    <w:p w:rsidR="00A70494" w:rsidRPr="004A09E5" w:rsidRDefault="00A70494" w:rsidP="00206C7E">
      <w:pPr>
        <w:rPr>
          <w:rFonts w:ascii="Arial" w:hAnsi="Arial" w:cs="Arial"/>
          <w:sz w:val="22"/>
          <w:szCs w:val="22"/>
        </w:rPr>
      </w:pPr>
    </w:p>
    <w:p w:rsidR="00A66CF4" w:rsidRDefault="00A70494" w:rsidP="00206C7E">
      <w:pPr>
        <w:rPr>
          <w:rFonts w:ascii="Arial" w:hAnsi="Arial" w:cs="Arial"/>
          <w:sz w:val="22"/>
          <w:szCs w:val="22"/>
        </w:rPr>
      </w:pPr>
      <w:r w:rsidRPr="004A09E5">
        <w:rPr>
          <w:rFonts w:ascii="Arial" w:hAnsi="Arial" w:cs="Arial"/>
          <w:sz w:val="22"/>
          <w:szCs w:val="22"/>
        </w:rPr>
        <w:t>04-04-2019</w:t>
      </w:r>
      <w:r w:rsidRPr="004A09E5">
        <w:rPr>
          <w:rFonts w:ascii="Arial" w:hAnsi="Arial" w:cs="Arial"/>
          <w:sz w:val="22"/>
          <w:szCs w:val="22"/>
        </w:rPr>
        <w:tab/>
      </w:r>
    </w:p>
    <w:p w:rsidR="00A66CF4" w:rsidRDefault="00A66CF4" w:rsidP="00206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Moderator;</w:t>
      </w:r>
      <w:r>
        <w:rPr>
          <w:rFonts w:ascii="Arial" w:hAnsi="Arial" w:cs="Arial"/>
          <w:sz w:val="22"/>
          <w:szCs w:val="22"/>
        </w:rPr>
        <w:tab/>
        <w:t xml:space="preserve"> C</w:t>
      </w:r>
      <w:r w:rsidR="002C4D74">
        <w:rPr>
          <w:rFonts w:ascii="Arial" w:hAnsi="Arial" w:cs="Arial"/>
          <w:sz w:val="22"/>
          <w:szCs w:val="22"/>
        </w:rPr>
        <w:t xml:space="preserve">.M.A. </w:t>
      </w:r>
      <w:r>
        <w:rPr>
          <w:rFonts w:ascii="Arial" w:hAnsi="Arial" w:cs="Arial"/>
          <w:sz w:val="22"/>
          <w:szCs w:val="22"/>
        </w:rPr>
        <w:t xml:space="preserve"> de Gendt</w:t>
      </w:r>
    </w:p>
    <w:p w:rsidR="00A66CF4" w:rsidRPr="004A09E5" w:rsidRDefault="00A66CF4" w:rsidP="00A66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Onderwerp:</w:t>
      </w:r>
      <w:r w:rsidR="00A70494" w:rsidRPr="004A09E5">
        <w:rPr>
          <w:rFonts w:ascii="Arial" w:hAnsi="Arial" w:cs="Arial"/>
          <w:sz w:val="22"/>
          <w:szCs w:val="22"/>
        </w:rPr>
        <w:tab/>
      </w:r>
      <w:r w:rsidR="00E94F99">
        <w:rPr>
          <w:rFonts w:ascii="Arial" w:hAnsi="Arial" w:cs="Arial"/>
          <w:sz w:val="22"/>
          <w:szCs w:val="22"/>
        </w:rPr>
        <w:t xml:space="preserve"> </w:t>
      </w:r>
      <w:r w:rsidR="00A70494" w:rsidRPr="004A09E5">
        <w:rPr>
          <w:rFonts w:ascii="Arial" w:hAnsi="Arial" w:cs="Arial"/>
          <w:sz w:val="22"/>
          <w:szCs w:val="22"/>
        </w:rPr>
        <w:t xml:space="preserve">Urinezuuruitscheiding en behandeling met </w:t>
      </w:r>
      <w:proofErr w:type="spellStart"/>
      <w:r w:rsidR="00A70494" w:rsidRPr="004A09E5">
        <w:rPr>
          <w:rFonts w:ascii="Arial" w:hAnsi="Arial" w:cs="Arial"/>
          <w:sz w:val="22"/>
          <w:szCs w:val="22"/>
        </w:rPr>
        <w:t>uricosurica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4A09E5">
        <w:rPr>
          <w:rFonts w:ascii="Arial" w:hAnsi="Arial" w:cs="Arial"/>
          <w:sz w:val="22"/>
          <w:szCs w:val="22"/>
        </w:rPr>
        <w:t>Drs. I.A.M. Verhagen</w:t>
      </w:r>
    </w:p>
    <w:p w:rsidR="00A70494" w:rsidRPr="004A09E5" w:rsidRDefault="00A70494" w:rsidP="00206C7E">
      <w:pPr>
        <w:rPr>
          <w:rFonts w:ascii="Arial" w:hAnsi="Arial" w:cs="Arial"/>
          <w:sz w:val="22"/>
          <w:szCs w:val="22"/>
        </w:rPr>
      </w:pPr>
    </w:p>
    <w:p w:rsidR="00A70494" w:rsidRPr="004A09E5" w:rsidRDefault="00A70494" w:rsidP="00206C7E">
      <w:pPr>
        <w:rPr>
          <w:rFonts w:ascii="Arial" w:hAnsi="Arial" w:cs="Arial"/>
          <w:sz w:val="22"/>
          <w:szCs w:val="22"/>
        </w:rPr>
      </w:pPr>
    </w:p>
    <w:p w:rsidR="00E94F99" w:rsidRDefault="004A09E5" w:rsidP="00206C7E">
      <w:pPr>
        <w:rPr>
          <w:rFonts w:ascii="Arial" w:hAnsi="Arial" w:cs="Arial"/>
          <w:sz w:val="22"/>
          <w:szCs w:val="22"/>
        </w:rPr>
      </w:pPr>
      <w:r w:rsidRPr="004A09E5">
        <w:rPr>
          <w:rFonts w:ascii="Arial" w:hAnsi="Arial" w:cs="Arial"/>
          <w:sz w:val="22"/>
          <w:szCs w:val="22"/>
        </w:rPr>
        <w:t>18-04-2019</w:t>
      </w:r>
      <w:r w:rsidRPr="004A09E5">
        <w:rPr>
          <w:rFonts w:ascii="Arial" w:hAnsi="Arial" w:cs="Arial"/>
          <w:sz w:val="22"/>
          <w:szCs w:val="22"/>
        </w:rPr>
        <w:tab/>
      </w:r>
    </w:p>
    <w:p w:rsidR="00E94F99" w:rsidRDefault="00E94F99" w:rsidP="00206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Moderator:  </w:t>
      </w:r>
      <w:r w:rsidR="00696298" w:rsidRPr="00696298">
        <w:rPr>
          <w:rFonts w:ascii="Arial" w:hAnsi="Arial" w:cs="Arial"/>
          <w:sz w:val="22"/>
          <w:szCs w:val="22"/>
        </w:rPr>
        <w:t>Bert Visser</w:t>
      </w:r>
    </w:p>
    <w:p w:rsidR="004A09E5" w:rsidRPr="004A09E5" w:rsidRDefault="00E94F99" w:rsidP="00206C7E">
      <w:pPr>
        <w:rPr>
          <w:rStyle w:val="Nadruk"/>
          <w:rFonts w:ascii="Arial" w:hAnsi="Arial" w:cs="Arial"/>
          <w:bCs/>
          <w:i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Onderwerp </w:t>
      </w:r>
      <w:r w:rsidR="004A09E5" w:rsidRPr="004A09E5">
        <w:rPr>
          <w:rStyle w:val="Nadruk"/>
          <w:rFonts w:ascii="Arial" w:hAnsi="Arial" w:cs="Arial"/>
          <w:bCs/>
          <w:i w:val="0"/>
          <w:color w:val="000000"/>
          <w:sz w:val="22"/>
          <w:szCs w:val="22"/>
        </w:rPr>
        <w:t>Wervelfracturen: Update over opsporing en risico reductie</w:t>
      </w:r>
      <w:r w:rsidR="006D2393">
        <w:rPr>
          <w:rStyle w:val="Nadruk"/>
          <w:rFonts w:ascii="Arial" w:hAnsi="Arial" w:cs="Arial"/>
          <w:bCs/>
          <w:i w:val="0"/>
          <w:color w:val="000000"/>
          <w:sz w:val="22"/>
          <w:szCs w:val="22"/>
        </w:rPr>
        <w:t xml:space="preserve"> </w:t>
      </w:r>
    </w:p>
    <w:p w:rsidR="004A09E5" w:rsidRDefault="00E94F99" w:rsidP="00E94F99">
      <w:pPr>
        <w:pStyle w:val="Normaalweb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8765CC" w:rsidRDefault="008765CC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:rsidR="008765CC" w:rsidRDefault="008765CC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02-05-2019</w:t>
      </w:r>
    </w:p>
    <w:p w:rsidR="0036043D" w:rsidRDefault="00E94F99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Moderator:   </w:t>
      </w:r>
      <w:r w:rsidR="00696298" w:rsidRPr="00696298">
        <w:rPr>
          <w:rFonts w:ascii="Arial" w:hAnsi="Arial" w:cs="Arial"/>
          <w:sz w:val="22"/>
          <w:szCs w:val="22"/>
        </w:rPr>
        <w:t xml:space="preserve">Mart </w:t>
      </w:r>
      <w:proofErr w:type="spellStart"/>
      <w:r w:rsidR="00696298" w:rsidRPr="00696298">
        <w:rPr>
          <w:rFonts w:ascii="Arial" w:hAnsi="Arial" w:cs="Arial"/>
          <w:sz w:val="22"/>
          <w:szCs w:val="22"/>
        </w:rPr>
        <w:t>vd</w:t>
      </w:r>
      <w:proofErr w:type="spellEnd"/>
      <w:r w:rsidR="00696298" w:rsidRPr="00696298">
        <w:rPr>
          <w:rFonts w:ascii="Arial" w:hAnsi="Arial" w:cs="Arial"/>
          <w:sz w:val="22"/>
          <w:szCs w:val="22"/>
        </w:rPr>
        <w:t xml:space="preserve"> Laar/ Ilse Rouwendal</w:t>
      </w:r>
    </w:p>
    <w:p w:rsidR="008765CC" w:rsidRDefault="00E94F99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Onderwerp: </w:t>
      </w:r>
      <w:r w:rsidR="008765CC">
        <w:rPr>
          <w:rFonts w:ascii="Arial" w:hAnsi="Arial" w:cs="Arial"/>
          <w:color w:val="000000"/>
          <w:sz w:val="22"/>
          <w:szCs w:val="22"/>
        </w:rPr>
        <w:t>Kennis van zorgkosten (basis)</w:t>
      </w:r>
      <w:r w:rsidR="006D23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2FA7" w:rsidRDefault="00BD2FA7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:rsidR="00BD2FA7" w:rsidRDefault="00BD2FA7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06-06-2019</w:t>
      </w:r>
    </w:p>
    <w:p w:rsidR="00E94F99" w:rsidRDefault="00E94F99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Moderator:    </w:t>
      </w:r>
      <w:r w:rsidR="00696298" w:rsidRPr="00696298">
        <w:rPr>
          <w:rFonts w:ascii="Arial" w:hAnsi="Arial" w:cs="Arial"/>
          <w:sz w:val="22"/>
          <w:szCs w:val="22"/>
        </w:rPr>
        <w:t xml:space="preserve">Marjan </w:t>
      </w:r>
      <w:proofErr w:type="spellStart"/>
      <w:r w:rsidR="00696298" w:rsidRPr="00696298">
        <w:rPr>
          <w:rFonts w:ascii="Arial" w:hAnsi="Arial" w:cs="Arial"/>
          <w:sz w:val="22"/>
          <w:szCs w:val="22"/>
        </w:rPr>
        <w:t>Ghiti</w:t>
      </w:r>
      <w:proofErr w:type="spellEnd"/>
      <w:r w:rsidR="006D239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96298" w:rsidRPr="00696298">
        <w:rPr>
          <w:rFonts w:ascii="Arial" w:hAnsi="Arial" w:cs="Arial"/>
          <w:sz w:val="22"/>
          <w:szCs w:val="22"/>
        </w:rPr>
        <w:t>/ J. Markhorst</w:t>
      </w:r>
    </w:p>
    <w:p w:rsidR="00BD2FA7" w:rsidRDefault="00E94F99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Onderwerp:  </w:t>
      </w:r>
      <w:r w:rsidR="00BD2FA7">
        <w:rPr>
          <w:rFonts w:ascii="Arial" w:hAnsi="Arial" w:cs="Arial"/>
          <w:color w:val="000000"/>
          <w:sz w:val="22"/>
          <w:szCs w:val="22"/>
        </w:rPr>
        <w:t>Echografie bij carpaal tunnel syndroom</w:t>
      </w:r>
      <w:r w:rsidR="006D23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2B71" w:rsidRDefault="00742B71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:rsidR="00742B71" w:rsidRDefault="00742B71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03-10-2019</w:t>
      </w:r>
    </w:p>
    <w:p w:rsidR="00742B71" w:rsidRDefault="0000471C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Moderator: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2B71">
        <w:rPr>
          <w:rFonts w:ascii="Arial" w:hAnsi="Arial" w:cs="Arial"/>
          <w:color w:val="000000"/>
          <w:sz w:val="22"/>
          <w:szCs w:val="22"/>
        </w:rPr>
        <w:t>H. Moens</w:t>
      </w:r>
      <w:r w:rsidR="00742B71">
        <w:rPr>
          <w:rFonts w:ascii="Arial" w:hAnsi="Arial" w:cs="Arial"/>
          <w:color w:val="000000"/>
          <w:sz w:val="22"/>
          <w:szCs w:val="22"/>
        </w:rPr>
        <w:tab/>
      </w:r>
      <w:r w:rsidR="00742B71">
        <w:rPr>
          <w:rFonts w:ascii="Arial" w:hAnsi="Arial" w:cs="Arial"/>
          <w:color w:val="000000"/>
          <w:sz w:val="22"/>
          <w:szCs w:val="22"/>
        </w:rPr>
        <w:tab/>
      </w:r>
      <w:r w:rsidR="00742B71">
        <w:rPr>
          <w:rFonts w:ascii="Arial" w:hAnsi="Arial" w:cs="Arial"/>
          <w:color w:val="000000"/>
          <w:sz w:val="22"/>
          <w:szCs w:val="22"/>
        </w:rPr>
        <w:tab/>
      </w:r>
    </w:p>
    <w:p w:rsidR="00331636" w:rsidRDefault="0000471C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Onderwerp:</w:t>
      </w:r>
      <w:r w:rsidRPr="0000471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Cervicale afwijkingen bij RA en andere ziekten</w:t>
      </w:r>
    </w:p>
    <w:p w:rsidR="002C4D74" w:rsidRDefault="002C4D74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:rsidR="002C4D74" w:rsidRDefault="002C4D74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05-12-2019</w:t>
      </w:r>
    </w:p>
    <w:p w:rsidR="002C4D74" w:rsidRDefault="002C4D74" w:rsidP="002C4D74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Moderator:</w:t>
      </w:r>
      <w:r>
        <w:rPr>
          <w:rFonts w:ascii="Arial" w:hAnsi="Arial" w:cs="Arial"/>
          <w:color w:val="000000"/>
          <w:sz w:val="22"/>
          <w:szCs w:val="22"/>
        </w:rPr>
        <w:tab/>
        <w:t>C.M.A. de Gendt</w:t>
      </w:r>
    </w:p>
    <w:p w:rsidR="002C4D74" w:rsidRDefault="002C4D74" w:rsidP="002C4D74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Onderwerp:</w:t>
      </w:r>
      <w:r>
        <w:rPr>
          <w:rFonts w:ascii="Arial" w:hAnsi="Arial" w:cs="Arial"/>
          <w:color w:val="000000"/>
          <w:sz w:val="22"/>
          <w:szCs w:val="22"/>
        </w:rPr>
        <w:tab/>
        <w:t>Reuma en de voet</w:t>
      </w:r>
    </w:p>
    <w:p w:rsidR="002C4D74" w:rsidRDefault="002C4D74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p w:rsidR="00331636" w:rsidRDefault="00331636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19-12-2019</w:t>
      </w:r>
    </w:p>
    <w:p w:rsidR="002C4D74" w:rsidRDefault="002C4D74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Moderator;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31636">
        <w:rPr>
          <w:rFonts w:ascii="Arial" w:hAnsi="Arial" w:cs="Arial"/>
          <w:color w:val="000000"/>
          <w:sz w:val="22"/>
          <w:szCs w:val="22"/>
        </w:rPr>
        <w:t>H,. Vonkeman</w:t>
      </w:r>
      <w:r w:rsidR="00331636">
        <w:rPr>
          <w:rFonts w:ascii="Arial" w:hAnsi="Arial" w:cs="Arial"/>
          <w:color w:val="000000"/>
          <w:sz w:val="22"/>
          <w:szCs w:val="22"/>
        </w:rPr>
        <w:tab/>
      </w:r>
      <w:r w:rsidR="00331636">
        <w:rPr>
          <w:rFonts w:ascii="Arial" w:hAnsi="Arial" w:cs="Arial"/>
          <w:color w:val="000000"/>
          <w:sz w:val="22"/>
          <w:szCs w:val="22"/>
        </w:rPr>
        <w:tab/>
      </w:r>
      <w:r w:rsidR="00331636">
        <w:rPr>
          <w:rFonts w:ascii="Arial" w:hAnsi="Arial" w:cs="Arial"/>
          <w:color w:val="000000"/>
          <w:sz w:val="22"/>
          <w:szCs w:val="22"/>
        </w:rPr>
        <w:tab/>
      </w:r>
    </w:p>
    <w:p w:rsidR="00331636" w:rsidRPr="004A09E5" w:rsidRDefault="002C4D74" w:rsidP="004A09E5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Onderwerp:    </w:t>
      </w:r>
      <w:r w:rsidR="00331636">
        <w:rPr>
          <w:rFonts w:ascii="Arial" w:hAnsi="Arial" w:cs="Arial"/>
          <w:color w:val="000000"/>
          <w:sz w:val="22"/>
          <w:szCs w:val="22"/>
        </w:rPr>
        <w:t>Begeleiding en voorlichting</w:t>
      </w:r>
    </w:p>
    <w:p w:rsidR="004A09E5" w:rsidRPr="004A09E5" w:rsidRDefault="004A09E5" w:rsidP="00206C7E">
      <w:pPr>
        <w:rPr>
          <w:rFonts w:ascii="Arial" w:hAnsi="Arial" w:cs="Arial"/>
          <w:sz w:val="22"/>
          <w:szCs w:val="22"/>
        </w:rPr>
      </w:pPr>
    </w:p>
    <w:sectPr w:rsidR="004A09E5" w:rsidRPr="004A09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8"/>
    <w:rsid w:val="0000471C"/>
    <w:rsid w:val="000E70EB"/>
    <w:rsid w:val="00206C7E"/>
    <w:rsid w:val="00222FEF"/>
    <w:rsid w:val="002C4D74"/>
    <w:rsid w:val="00331636"/>
    <w:rsid w:val="0036043D"/>
    <w:rsid w:val="004A09E5"/>
    <w:rsid w:val="00696298"/>
    <w:rsid w:val="006D2393"/>
    <w:rsid w:val="00742B71"/>
    <w:rsid w:val="00785F50"/>
    <w:rsid w:val="008765CC"/>
    <w:rsid w:val="00A66CF4"/>
    <w:rsid w:val="00A70494"/>
    <w:rsid w:val="00BD2FA7"/>
    <w:rsid w:val="00E94F99"/>
    <w:rsid w:val="00F45A78"/>
    <w:rsid w:val="00FC70C5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character" w:styleId="Nadruk">
    <w:name w:val="Emphasis"/>
    <w:basedOn w:val="Standaardalinea-lettertype"/>
    <w:uiPriority w:val="20"/>
    <w:qFormat/>
    <w:rsid w:val="004A09E5"/>
    <w:rPr>
      <w:i/>
      <w:iCs/>
    </w:rPr>
  </w:style>
  <w:style w:type="paragraph" w:styleId="Normaalweb">
    <w:name w:val="Normal (Web)"/>
    <w:basedOn w:val="Standaard"/>
    <w:uiPriority w:val="99"/>
    <w:unhideWhenUsed/>
    <w:rsid w:val="004A09E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character" w:styleId="Nadruk">
    <w:name w:val="Emphasis"/>
    <w:basedOn w:val="Standaardalinea-lettertype"/>
    <w:uiPriority w:val="20"/>
    <w:qFormat/>
    <w:rsid w:val="004A09E5"/>
    <w:rPr>
      <w:i/>
      <w:iCs/>
    </w:rPr>
  </w:style>
  <w:style w:type="paragraph" w:styleId="Normaalweb">
    <w:name w:val="Normal (Web)"/>
    <w:basedOn w:val="Standaard"/>
    <w:uiPriority w:val="99"/>
    <w:unhideWhenUsed/>
    <w:rsid w:val="004A09E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E7131027.dotm</Template>
  <TotalTime>62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Seiger, J.</dc:creator>
  <cp:lastModifiedBy>Colin, E.</cp:lastModifiedBy>
  <cp:revision>13</cp:revision>
  <dcterms:created xsi:type="dcterms:W3CDTF">2019-01-16T08:50:00Z</dcterms:created>
  <dcterms:modified xsi:type="dcterms:W3CDTF">2020-01-08T08:16:00Z</dcterms:modified>
</cp:coreProperties>
</file>